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68" w:rsidRDefault="00B94968" w:rsidP="00B94968">
      <w:pPr>
        <w:ind w:right="-18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Eilėraščių</w:t>
      </w:r>
      <w:r w:rsidRPr="00DF74A6">
        <w:rPr>
          <w:color w:val="000000"/>
        </w:rPr>
        <w:t xml:space="preserve"> konkurso</w:t>
      </w:r>
      <w:r>
        <w:rPr>
          <w:color w:val="000000"/>
        </w:rPr>
        <w:t xml:space="preserve"> „Ginti, saugoti, mylėti“ </w:t>
      </w:r>
    </w:p>
    <w:p w:rsidR="00B94968" w:rsidRPr="00DF74A6" w:rsidRDefault="00B94968" w:rsidP="00B94968">
      <w:pPr>
        <w:ind w:right="-18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Pr="00DF74A6">
        <w:rPr>
          <w:color w:val="000000"/>
        </w:rPr>
        <w:t>nuostatų priedas</w:t>
      </w:r>
    </w:p>
    <w:p w:rsidR="00B94968" w:rsidRDefault="00B94968" w:rsidP="00B94968">
      <w:pPr>
        <w:jc w:val="center"/>
        <w:rPr>
          <w:b/>
        </w:rPr>
      </w:pPr>
    </w:p>
    <w:p w:rsidR="00B94968" w:rsidRPr="003356DC" w:rsidRDefault="00B94968" w:rsidP="00B94968">
      <w:pPr>
        <w:jc w:val="center"/>
        <w:rPr>
          <w:color w:val="000000"/>
        </w:rPr>
      </w:pPr>
    </w:p>
    <w:p w:rsidR="00B94968" w:rsidRPr="00D86DEE" w:rsidRDefault="00B94968" w:rsidP="00B94968">
      <w:pPr>
        <w:jc w:val="center"/>
        <w:rPr>
          <w:b/>
          <w:caps/>
          <w:color w:val="000000"/>
          <w:kern w:val="1"/>
          <w:u w:val="single"/>
        </w:rPr>
      </w:pPr>
      <w:r>
        <w:rPr>
          <w:b/>
          <w:color w:val="000000"/>
        </w:rPr>
        <w:t>Eilėraščių</w:t>
      </w:r>
      <w:r w:rsidRPr="00D86DEE">
        <w:rPr>
          <w:b/>
          <w:color w:val="000000"/>
        </w:rPr>
        <w:t xml:space="preserve"> konkurso „</w:t>
      </w:r>
      <w:r>
        <w:rPr>
          <w:b/>
          <w:color w:val="000000"/>
        </w:rPr>
        <w:t>Ginti, saugoti, mylėti</w:t>
      </w:r>
      <w:r w:rsidRPr="00D86DEE">
        <w:rPr>
          <w:b/>
          <w:color w:val="000000"/>
        </w:rPr>
        <w:t>“</w:t>
      </w:r>
    </w:p>
    <w:p w:rsidR="00B94968" w:rsidRPr="00F97EC8" w:rsidRDefault="00B94968" w:rsidP="00B94968">
      <w:pPr>
        <w:jc w:val="center"/>
        <w:rPr>
          <w:b/>
          <w:caps/>
          <w:color w:val="000000"/>
          <w:kern w:val="1"/>
          <w:sz w:val="22"/>
          <w:szCs w:val="22"/>
          <w:u w:val="single"/>
        </w:rPr>
      </w:pPr>
    </w:p>
    <w:p w:rsidR="00B94968" w:rsidRPr="00F97EC8" w:rsidRDefault="00B94968" w:rsidP="00B94968">
      <w:pPr>
        <w:jc w:val="center"/>
        <w:rPr>
          <w:b/>
          <w:caps/>
          <w:color w:val="000000"/>
          <w:kern w:val="1"/>
          <w:sz w:val="22"/>
          <w:szCs w:val="22"/>
          <w:u w:val="single"/>
          <w:lang w:val="fi-FI"/>
        </w:rPr>
      </w:pPr>
      <w:r w:rsidRPr="00F97EC8">
        <w:rPr>
          <w:b/>
          <w:caps/>
          <w:color w:val="000000"/>
          <w:kern w:val="1"/>
          <w:sz w:val="22"/>
          <w:szCs w:val="22"/>
          <w:u w:val="single"/>
          <w:lang w:val="fi-FI"/>
        </w:rPr>
        <w:t>dalyvio anketa</w:t>
      </w:r>
    </w:p>
    <w:p w:rsidR="00B94968" w:rsidRPr="00F97EC8" w:rsidRDefault="00B94968" w:rsidP="00B94968">
      <w:pPr>
        <w:pStyle w:val="Antrat3"/>
        <w:tabs>
          <w:tab w:val="left" w:pos="0"/>
        </w:tabs>
        <w:rPr>
          <w:kern w:val="1"/>
          <w:sz w:val="22"/>
          <w:szCs w:val="22"/>
          <w:lang w:val="fi-FI"/>
        </w:rPr>
      </w:pPr>
    </w:p>
    <w:p w:rsidR="00B94968" w:rsidRPr="00F97EC8" w:rsidRDefault="00B94968" w:rsidP="00B94968">
      <w:pPr>
        <w:jc w:val="both"/>
        <w:rPr>
          <w:color w:val="000000"/>
          <w:kern w:val="1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B94968" w:rsidRPr="00F97EC8" w:rsidTr="009E32C4">
        <w:trPr>
          <w:trHeight w:val="572"/>
        </w:trPr>
        <w:tc>
          <w:tcPr>
            <w:tcW w:w="4140" w:type="dxa"/>
            <w:vAlign w:val="center"/>
          </w:tcPr>
          <w:p w:rsidR="00B94968" w:rsidRPr="00F97EC8" w:rsidRDefault="00B94968" w:rsidP="009E32C4">
            <w:pPr>
              <w:pStyle w:val="Antrat2"/>
              <w:tabs>
                <w:tab w:val="left" w:pos="0"/>
              </w:tabs>
              <w:rPr>
                <w:rFonts w:ascii="Times New Roman" w:hAnsi="Times New Roman" w:cs="Times New Roman"/>
                <w:b w:val="0"/>
                <w:kern w:val="1"/>
              </w:rPr>
            </w:pPr>
            <w:r w:rsidRPr="00F97EC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Dalyvio</w:t>
            </w:r>
            <w:r w:rsidRPr="00F97EC8">
              <w:rPr>
                <w:rFonts w:ascii="Times New Roman" w:hAnsi="Times New Roman" w:cs="Times New Roman"/>
                <w:b w:val="0"/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B94968" w:rsidRPr="00F97EC8" w:rsidRDefault="00B94968" w:rsidP="009E32C4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B94968" w:rsidRPr="00F97EC8" w:rsidTr="009E32C4">
        <w:trPr>
          <w:trHeight w:val="529"/>
        </w:trPr>
        <w:tc>
          <w:tcPr>
            <w:tcW w:w="4140" w:type="dxa"/>
            <w:vAlign w:val="center"/>
          </w:tcPr>
          <w:p w:rsidR="00B94968" w:rsidRPr="00F97EC8" w:rsidRDefault="00B94968" w:rsidP="009E32C4">
            <w:pPr>
              <w:snapToGrid w:val="0"/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Dalyvio </w:t>
            </w:r>
            <w:r>
              <w:rPr>
                <w:kern w:val="1"/>
                <w:sz w:val="22"/>
                <w:szCs w:val="22"/>
              </w:rPr>
              <w:t xml:space="preserve"> klasė </w:t>
            </w:r>
          </w:p>
        </w:tc>
        <w:tc>
          <w:tcPr>
            <w:tcW w:w="5358" w:type="dxa"/>
          </w:tcPr>
          <w:p w:rsidR="00B94968" w:rsidRPr="00F97EC8" w:rsidRDefault="00B94968" w:rsidP="009E32C4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B94968" w:rsidRPr="00F97EC8" w:rsidTr="009E32C4">
        <w:trPr>
          <w:trHeight w:val="537"/>
        </w:trPr>
        <w:tc>
          <w:tcPr>
            <w:tcW w:w="4140" w:type="dxa"/>
            <w:vAlign w:val="center"/>
          </w:tcPr>
          <w:p w:rsidR="00B94968" w:rsidRPr="00F97EC8" w:rsidRDefault="00B94968" w:rsidP="009E32C4">
            <w:pPr>
              <w:rPr>
                <w:b/>
                <w:kern w:val="1"/>
              </w:rPr>
            </w:pPr>
            <w:r w:rsidRPr="00F97EC8">
              <w:rPr>
                <w:kern w:val="1"/>
                <w:sz w:val="22"/>
                <w:szCs w:val="22"/>
              </w:rPr>
              <w:t xml:space="preserve">Vadovavusio darbui </w:t>
            </w:r>
            <w:r>
              <w:rPr>
                <w:b/>
                <w:kern w:val="1"/>
                <w:sz w:val="22"/>
                <w:szCs w:val="22"/>
              </w:rPr>
              <w:t>pedagogo</w:t>
            </w:r>
            <w:r w:rsidRPr="00F97EC8">
              <w:rPr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B94968" w:rsidRPr="00F97EC8" w:rsidRDefault="00B94968" w:rsidP="009E32C4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B94968" w:rsidRPr="00F97EC8" w:rsidTr="009E32C4">
        <w:trPr>
          <w:trHeight w:val="537"/>
        </w:trPr>
        <w:tc>
          <w:tcPr>
            <w:tcW w:w="4140" w:type="dxa"/>
            <w:vAlign w:val="center"/>
          </w:tcPr>
          <w:p w:rsidR="00B94968" w:rsidRPr="00F97EC8" w:rsidRDefault="00B94968" w:rsidP="009E32C4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Pedagogo</w:t>
            </w:r>
            <w:r w:rsidRPr="00F97EC8">
              <w:rPr>
                <w:kern w:val="1"/>
                <w:sz w:val="22"/>
                <w:szCs w:val="22"/>
              </w:rPr>
              <w:t xml:space="preserve"> telefono </w:t>
            </w:r>
            <w:proofErr w:type="spellStart"/>
            <w:r w:rsidRPr="00F97EC8">
              <w:rPr>
                <w:kern w:val="1"/>
                <w:sz w:val="22"/>
                <w:szCs w:val="22"/>
              </w:rPr>
              <w:t>nr.</w:t>
            </w:r>
            <w:proofErr w:type="spellEnd"/>
            <w:r w:rsidRPr="00F97EC8">
              <w:rPr>
                <w:kern w:val="1"/>
                <w:sz w:val="22"/>
                <w:szCs w:val="22"/>
              </w:rPr>
              <w:t>, el. pašto adresas</w:t>
            </w:r>
          </w:p>
        </w:tc>
        <w:tc>
          <w:tcPr>
            <w:tcW w:w="5358" w:type="dxa"/>
          </w:tcPr>
          <w:p w:rsidR="00B94968" w:rsidRPr="00F97EC8" w:rsidRDefault="00B94968" w:rsidP="009E32C4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B94968" w:rsidRPr="00F97EC8" w:rsidTr="009E32C4">
        <w:trPr>
          <w:trHeight w:val="493"/>
        </w:trPr>
        <w:tc>
          <w:tcPr>
            <w:tcW w:w="4140" w:type="dxa"/>
            <w:vAlign w:val="center"/>
          </w:tcPr>
          <w:p w:rsidR="00B94968" w:rsidRPr="00F97EC8" w:rsidRDefault="00B94968" w:rsidP="009E32C4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Įstaigos</w:t>
            </w:r>
            <w:r w:rsidRPr="00F97EC8">
              <w:rPr>
                <w:kern w:val="1"/>
                <w:sz w:val="22"/>
                <w:szCs w:val="22"/>
              </w:rPr>
              <w:t xml:space="preserve"> pavadinimas</w:t>
            </w:r>
          </w:p>
        </w:tc>
        <w:tc>
          <w:tcPr>
            <w:tcW w:w="5358" w:type="dxa"/>
          </w:tcPr>
          <w:p w:rsidR="00B94968" w:rsidRPr="00F97EC8" w:rsidRDefault="00B94968" w:rsidP="009E32C4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</w:tbl>
    <w:p w:rsidR="00B94968" w:rsidRPr="00F97EC8" w:rsidRDefault="00B94968" w:rsidP="00B94968">
      <w:pPr>
        <w:jc w:val="both"/>
        <w:rPr>
          <w:sz w:val="22"/>
          <w:szCs w:val="22"/>
        </w:rPr>
      </w:pPr>
    </w:p>
    <w:p w:rsidR="00B94968" w:rsidRPr="00F97EC8" w:rsidRDefault="00B94968" w:rsidP="00B94968">
      <w:pPr>
        <w:jc w:val="both"/>
        <w:rPr>
          <w:b/>
          <w:color w:val="000000"/>
          <w:sz w:val="22"/>
          <w:szCs w:val="22"/>
        </w:rPr>
      </w:pPr>
    </w:p>
    <w:p w:rsidR="00B94968" w:rsidRPr="00F97EC8" w:rsidRDefault="00B94968" w:rsidP="00B94968">
      <w:pPr>
        <w:jc w:val="both"/>
        <w:rPr>
          <w:b/>
          <w:color w:val="000000"/>
          <w:sz w:val="22"/>
          <w:szCs w:val="22"/>
        </w:rPr>
      </w:pPr>
      <w:r w:rsidRPr="00F97EC8">
        <w:rPr>
          <w:b/>
          <w:color w:val="000000"/>
          <w:sz w:val="22"/>
          <w:szCs w:val="22"/>
        </w:rPr>
        <w:t>Anketą prašome u</w:t>
      </w:r>
      <w:r>
        <w:rPr>
          <w:b/>
          <w:color w:val="000000"/>
          <w:sz w:val="22"/>
          <w:szCs w:val="22"/>
        </w:rPr>
        <w:t>žpildyti didžiosiomis raidėmis ir pateikti kartu su eilėraščiu.</w:t>
      </w:r>
    </w:p>
    <w:p w:rsidR="00B94968" w:rsidRPr="00F97EC8" w:rsidRDefault="00B94968" w:rsidP="00B94968">
      <w:pPr>
        <w:jc w:val="both"/>
        <w:rPr>
          <w:kern w:val="1"/>
          <w:sz w:val="22"/>
          <w:szCs w:val="22"/>
        </w:rPr>
      </w:pPr>
    </w:p>
    <w:p w:rsidR="00B94968" w:rsidRPr="00C26190" w:rsidRDefault="00B94968" w:rsidP="00B94968">
      <w:pPr>
        <w:jc w:val="center"/>
        <w:rPr>
          <w:b/>
        </w:rPr>
      </w:pPr>
    </w:p>
    <w:p w:rsidR="00B94968" w:rsidRDefault="00B94968" w:rsidP="00B94968"/>
    <w:p w:rsidR="00B94968" w:rsidRDefault="00B94968" w:rsidP="00B94968">
      <w:pPr>
        <w:keepNext/>
        <w:shd w:val="clear" w:color="auto" w:fill="FFFFFF"/>
        <w:spacing w:after="150" w:line="312" w:lineRule="atLeast"/>
        <w:jc w:val="center"/>
        <w:textAlignment w:val="baseline"/>
        <w:outlineLvl w:val="1"/>
      </w:pPr>
    </w:p>
    <w:p w:rsidR="00B94968" w:rsidRDefault="00B94968">
      <w:pPr>
        <w:pStyle w:val="Antrats"/>
        <w:tabs>
          <w:tab w:val="clear" w:pos="4153"/>
          <w:tab w:val="clear" w:pos="8306"/>
        </w:tabs>
      </w:pPr>
    </w:p>
    <w:sectPr w:rsidR="00B94968" w:rsidSect="00C11E71">
      <w:headerReference w:type="even" r:id="rId7"/>
      <w:headerReference w:type="default" r:id="rId8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6F" w:rsidRDefault="00B15B6F">
      <w:r>
        <w:separator/>
      </w:r>
    </w:p>
  </w:endnote>
  <w:endnote w:type="continuationSeparator" w:id="0">
    <w:p w:rsidR="00B15B6F" w:rsidRDefault="00B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6F" w:rsidRDefault="00B15B6F">
      <w:r>
        <w:separator/>
      </w:r>
    </w:p>
  </w:footnote>
  <w:footnote w:type="continuationSeparator" w:id="0">
    <w:p w:rsidR="00B15B6F" w:rsidRDefault="00B1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7202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B8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1E71" w:rsidRDefault="00C11E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C11E71">
    <w:pPr>
      <w:pStyle w:val="Antrats"/>
      <w:framePr w:wrap="around" w:vAnchor="text" w:hAnchor="margin" w:xAlign="center" w:y="1"/>
      <w:rPr>
        <w:rStyle w:val="Puslapionumeris"/>
      </w:rPr>
    </w:pPr>
  </w:p>
  <w:p w:rsidR="00C11E71" w:rsidRDefault="00C11E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1"/>
    <w:rsid w:val="000E6654"/>
    <w:rsid w:val="0016088D"/>
    <w:rsid w:val="002868BB"/>
    <w:rsid w:val="00302DAF"/>
    <w:rsid w:val="00401334"/>
    <w:rsid w:val="005934B1"/>
    <w:rsid w:val="00720296"/>
    <w:rsid w:val="00770F60"/>
    <w:rsid w:val="00B15B6F"/>
    <w:rsid w:val="00B94968"/>
    <w:rsid w:val="00BA1DDC"/>
    <w:rsid w:val="00C11E71"/>
    <w:rsid w:val="00C31BA9"/>
    <w:rsid w:val="00D456A6"/>
    <w:rsid w:val="00D8128C"/>
    <w:rsid w:val="00D949FC"/>
    <w:rsid w:val="00E60B8A"/>
    <w:rsid w:val="00E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E43C9-2091-446F-82E5-1A4C80F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2">
    <w:name w:val="heading 2"/>
    <w:basedOn w:val="prastasis"/>
    <w:next w:val="prastasis"/>
    <w:qFormat/>
    <w:rsid w:val="00B94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customStyle="1" w:styleId="Default">
    <w:name w:val="Default"/>
    <w:rsid w:val="00B949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Lentelstinklelis">
    <w:name w:val="Table Grid"/>
    <w:basedOn w:val="prastojilentel"/>
    <w:rsid w:val="0040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1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LIUDMILA NORKAITIENĖ</cp:lastModifiedBy>
  <cp:revision>2</cp:revision>
  <cp:lastPrinted>2021-05-06T17:57:00Z</cp:lastPrinted>
  <dcterms:created xsi:type="dcterms:W3CDTF">2021-05-06T17:58:00Z</dcterms:created>
  <dcterms:modified xsi:type="dcterms:W3CDTF">2021-05-06T17:58:00Z</dcterms:modified>
</cp:coreProperties>
</file>